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F5" w:rsidRDefault="00882F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Тема: Їжа</w:t>
      </w:r>
    </w:p>
    <w:p w:rsidR="00882FF5" w:rsidRDefault="00882FF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 та активізувати лексику теми; практикувати учнів в аудіюванні  тексту та читанні тексту; розвивати комунікативні навички дітей; виховувати ввічливість у спілкуванні та потребу у здоровому способі харчування.</w:t>
      </w:r>
    </w:p>
    <w:p w:rsidR="00882FF5" w:rsidRDefault="00882FF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підручник, зошит, плакат «</w:t>
      </w:r>
      <w:r>
        <w:rPr>
          <w:sz w:val="28"/>
          <w:szCs w:val="28"/>
          <w:lang w:val="en-US"/>
        </w:rPr>
        <w:t>Meal</w:t>
      </w:r>
      <w:r w:rsidRPr="00B35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</w:t>
      </w:r>
      <w:r w:rsidRPr="00B35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Britain</w:t>
      </w:r>
      <w:r>
        <w:rPr>
          <w:sz w:val="28"/>
          <w:szCs w:val="28"/>
          <w:lang w:val="uk-UA"/>
        </w:rPr>
        <w:t>», рецепти дітей, картки із завданнями, текст для читання.</w:t>
      </w:r>
    </w:p>
    <w:p w:rsidR="00882FF5" w:rsidRDefault="00882FF5" w:rsidP="00C957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Хід уроку</w:t>
      </w:r>
    </w:p>
    <w:p w:rsidR="00882FF5" w:rsidRDefault="00882FF5" w:rsidP="00C9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І.Підготовка до сприйняття іншомовного мовлення</w:t>
      </w:r>
    </w:p>
    <w:p w:rsidR="00882FF5" w:rsidRDefault="00882FF5" w:rsidP="00C9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Привітання. Повідомлення теми та мети уроку.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boys and girls. I am glad to see you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How are you today? The topic of our lesson today is “Food”. And during the lesson we’ll do a lot of interesting tasks such as words dictations, lexical games, working in pairs and groups, read and listen the text and speak about the food/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Warming up (</w:t>
      </w:r>
      <w:r>
        <w:rPr>
          <w:sz w:val="28"/>
          <w:szCs w:val="28"/>
          <w:lang w:val="uk-UA"/>
        </w:rPr>
        <w:t>мовна розминка</w:t>
      </w:r>
      <w:r>
        <w:rPr>
          <w:sz w:val="28"/>
          <w:szCs w:val="28"/>
          <w:lang w:val="en-US"/>
        </w:rPr>
        <w:t>).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5D471B">
        <w:rPr>
          <w:sz w:val="28"/>
          <w:szCs w:val="28"/>
          <w:u w:val="single"/>
          <w:lang w:val="en-US"/>
        </w:rPr>
        <w:t>Are you a poet?</w:t>
      </w:r>
      <w:r>
        <w:rPr>
          <w:sz w:val="28"/>
          <w:szCs w:val="28"/>
          <w:lang w:val="en-US"/>
        </w:rPr>
        <w:t xml:space="preserve"> At the blackboard a poem, you task to finish the lines like a real poets. Find a rhyme juice, macaroni, tea, spaghetti, ham, coffee.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 Sam. I like…(ham)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 Bruce. I like…(juice)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Sophie. I like…(coffee)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Tony. He likes…(macaroni)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is Betty. She likes…(spaghetti)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Lee. He likes…(tea)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Pr="003904DE">
        <w:rPr>
          <w:sz w:val="28"/>
          <w:szCs w:val="28"/>
          <w:u w:val="single"/>
          <w:lang w:val="en-US"/>
        </w:rPr>
        <w:t>Do you know that every country has a traditional dish?</w:t>
      </w:r>
      <w:r>
        <w:rPr>
          <w:sz w:val="28"/>
          <w:szCs w:val="28"/>
          <w:lang w:val="en-US"/>
        </w:rPr>
        <w:t xml:space="preserve"> And every dish has its own history. Try to guess which country does this dish come from?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rice (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China</w:t>
          </w:r>
        </w:smartTag>
      </w:smartTag>
      <w:r>
        <w:rPr>
          <w:sz w:val="28"/>
          <w:szCs w:val="28"/>
          <w:lang w:val="en-US"/>
        </w:rPr>
        <w:t>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borsch (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Ukraine</w:t>
          </w:r>
        </w:smartTag>
      </w:smartTag>
      <w:r>
        <w:rPr>
          <w:sz w:val="28"/>
          <w:szCs w:val="28"/>
          <w:lang w:val="en-US"/>
        </w:rPr>
        <w:t>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sandwich (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England</w:t>
          </w:r>
        </w:smartTag>
      </w:smartTag>
      <w:r>
        <w:rPr>
          <w:sz w:val="28"/>
          <w:szCs w:val="28"/>
          <w:lang w:val="en-US"/>
        </w:rPr>
        <w:t>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hot-dog, Coca-Cola (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America</w:t>
          </w:r>
        </w:smartTag>
      </w:smartTag>
      <w:r>
        <w:rPr>
          <w:sz w:val="28"/>
          <w:szCs w:val="28"/>
          <w:lang w:val="en-US"/>
        </w:rPr>
        <w:t>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chocolate (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France</w:t>
          </w:r>
        </w:smartTag>
      </w:smartTag>
      <w:r>
        <w:rPr>
          <w:sz w:val="28"/>
          <w:szCs w:val="28"/>
          <w:lang w:val="en-US"/>
        </w:rPr>
        <w:t>)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pizza (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Italy</w:t>
          </w:r>
        </w:smartTag>
      </w:smartTag>
      <w:r>
        <w:rPr>
          <w:sz w:val="28"/>
          <w:szCs w:val="28"/>
          <w:lang w:val="en-US"/>
        </w:rPr>
        <w:t>)</w:t>
      </w:r>
    </w:p>
    <w:p w:rsidR="00882FF5" w:rsidRDefault="00882FF5" w:rsidP="00C95719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c) </w:t>
      </w:r>
      <w:r>
        <w:rPr>
          <w:sz w:val="28"/>
          <w:szCs w:val="28"/>
          <w:u w:val="single"/>
          <w:lang w:val="en-US"/>
        </w:rPr>
        <w:t>Game “Odd one out”.</w:t>
      </w:r>
    </w:p>
    <w:p w:rsidR="00882FF5" w:rsidRDefault="00882FF5" w:rsidP="00C957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a group of words on the topic “Food” and find the odd word.  Tell why it is different.</w:t>
      </w:r>
    </w:p>
    <w:p w:rsidR="00882FF5" w:rsidRDefault="00882FF5" w:rsidP="003904D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Bread, butter, cheese, a car, pizza</w:t>
      </w:r>
    </w:p>
    <w:p w:rsidR="00882FF5" w:rsidRDefault="00882FF5" w:rsidP="003904D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weather, borsch, a sandwich, a banana</w:t>
      </w:r>
    </w:p>
    <w:p w:rsidR="00882FF5" w:rsidRDefault="00882FF5" w:rsidP="003904D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 apple, a book, a tomato, a hamburger</w:t>
      </w:r>
    </w:p>
    <w:p w:rsidR="00882FF5" w:rsidRDefault="00882FF5" w:rsidP="003904D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Pizza, lemonade, ham, a dog</w:t>
      </w:r>
    </w:p>
    <w:p w:rsidR="00882FF5" w:rsidRDefault="00882FF5" w:rsidP="003904D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Milk, water, Cola, a cat, juice</w:t>
      </w:r>
    </w:p>
    <w:p w:rsidR="00882FF5" w:rsidRDefault="00882FF5" w:rsidP="00A15FB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Salt, orange, fish, a pencil </w:t>
      </w:r>
    </w:p>
    <w:p w:rsidR="00882FF5" w:rsidRDefault="00882FF5" w:rsidP="00A15FB8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II. </w:t>
      </w:r>
      <w:r>
        <w:rPr>
          <w:sz w:val="28"/>
          <w:szCs w:val="28"/>
          <w:lang w:val="uk-UA"/>
        </w:rPr>
        <w:t xml:space="preserve">Основна частина уроку </w:t>
      </w:r>
    </w:p>
    <w:p w:rsidR="00882FF5" w:rsidRDefault="00882FF5" w:rsidP="00CF69AD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Д/З «</w:t>
      </w:r>
      <w:r>
        <w:rPr>
          <w:sz w:val="28"/>
          <w:szCs w:val="28"/>
          <w:lang w:val="en-US"/>
        </w:rPr>
        <w:t>Word dictation</w:t>
      </w:r>
      <w:r>
        <w:rPr>
          <w:sz w:val="28"/>
          <w:szCs w:val="28"/>
          <w:lang w:val="uk-UA"/>
        </w:rPr>
        <w:t>»</w:t>
      </w:r>
    </w:p>
    <w:p w:rsidR="00882FF5" w:rsidRDefault="00882FF5" w:rsidP="004644D8">
      <w:pPr>
        <w:rPr>
          <w:sz w:val="28"/>
          <w:szCs w:val="28"/>
          <w:lang w:val="uk-UA"/>
        </w:rPr>
        <w:sectPr w:rsidR="00882FF5" w:rsidSect="004644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FF5" w:rsidRDefault="00882FF5" w:rsidP="00CF69AD">
      <w:pPr>
        <w:rPr>
          <w:sz w:val="28"/>
          <w:szCs w:val="28"/>
          <w:lang w:val="uk-UA"/>
        </w:rPr>
      </w:pPr>
      <w:r w:rsidRPr="00DB7AA7">
        <w:rPr>
          <w:b/>
          <w:i/>
          <w:sz w:val="32"/>
          <w:szCs w:val="32"/>
          <w:u w:val="single"/>
          <w:lang w:val="uk-UA"/>
        </w:rPr>
        <w:t>І в.</w:t>
      </w:r>
      <w:r>
        <w:rPr>
          <w:sz w:val="28"/>
          <w:szCs w:val="28"/>
          <w:lang w:val="uk-UA"/>
        </w:rPr>
        <w:t xml:space="preserve"> Випікати, смажити на сковорідці, варити на пару, сковорідка, листик, чистити, терти, мішати, заморожувати.</w:t>
      </w:r>
    </w:p>
    <w:p w:rsidR="00882FF5" w:rsidRDefault="00882FF5" w:rsidP="00CF69AD">
      <w:pPr>
        <w:rPr>
          <w:sz w:val="28"/>
          <w:szCs w:val="28"/>
          <w:lang w:val="uk-UA"/>
        </w:rPr>
        <w:sectPr w:rsidR="00882FF5" w:rsidSect="00DB7A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7AA7">
        <w:rPr>
          <w:b/>
          <w:i/>
          <w:sz w:val="32"/>
          <w:szCs w:val="32"/>
          <w:lang w:val="uk-UA"/>
        </w:rPr>
        <w:t>ІІ в.</w:t>
      </w:r>
      <w:r>
        <w:rPr>
          <w:sz w:val="28"/>
          <w:szCs w:val="28"/>
          <w:lang w:val="uk-UA"/>
        </w:rPr>
        <w:t xml:space="preserve"> Варити, смажити на грилі, тушкувати, качалка, лопаточка, черпак, різати, виливати, вичавлювати, концервувати. </w:t>
      </w:r>
    </w:p>
    <w:p w:rsidR="00882FF5" w:rsidRDefault="00882FF5" w:rsidP="004644D8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Preparing food.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Recipes of the pupils. </w:t>
      </w:r>
      <w:r>
        <w:rPr>
          <w:sz w:val="28"/>
          <w:szCs w:val="28"/>
          <w:lang w:val="en-US"/>
        </w:rPr>
        <w:t xml:space="preserve">Little project work. Учні </w:t>
      </w:r>
      <w:r>
        <w:rPr>
          <w:sz w:val="28"/>
          <w:szCs w:val="28"/>
          <w:lang w:val="uk-UA"/>
        </w:rPr>
        <w:t>презентують свої рецепти.</w:t>
      </w:r>
    </w:p>
    <w:p w:rsidR="00882FF5" w:rsidRDefault="00882FF5" w:rsidP="004644D8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en-US"/>
        </w:rPr>
        <w:t>Oral speaking about traditional Ukrainian cooking.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Розповіді учнів про традиційну українську кухню.</w:t>
      </w:r>
    </w:p>
    <w:p w:rsidR="00882FF5" w:rsidRPr="00816757" w:rsidRDefault="00882FF5" w:rsidP="004644D8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en-US"/>
        </w:rPr>
        <w:t>Listening of the text.</w:t>
      </w:r>
      <w:r>
        <w:rPr>
          <w:sz w:val="28"/>
          <w:szCs w:val="28"/>
          <w:lang w:val="en-US"/>
        </w:rPr>
        <w:t xml:space="preserve"> “Meals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>”</w:t>
      </w:r>
    </w:p>
    <w:p w:rsidR="00882FF5" w:rsidRPr="00B35D8F" w:rsidRDefault="00882FF5" w:rsidP="00816757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New</w:t>
      </w:r>
      <w:r w:rsidRPr="00B35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vocabulary</w:t>
      </w:r>
      <w:r w:rsidRPr="00B35D8F">
        <w:rPr>
          <w:sz w:val="28"/>
          <w:szCs w:val="28"/>
          <w:lang w:val="uk-UA"/>
        </w:rPr>
        <w:t xml:space="preserve">: </w:t>
      </w:r>
    </w:p>
    <w:p w:rsidR="00882FF5" w:rsidRPr="00B35D8F" w:rsidRDefault="00882FF5" w:rsidP="00816757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Bowl</w:t>
      </w:r>
      <w:r w:rsidRPr="00B35D8F">
        <w:rPr>
          <w:sz w:val="28"/>
          <w:szCs w:val="28"/>
          <w:lang w:val="uk-UA"/>
        </w:rPr>
        <w:t xml:space="preserve"> – миска</w:t>
      </w:r>
    </w:p>
    <w:p w:rsidR="00882FF5" w:rsidRDefault="00882FF5" w:rsidP="00816757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Corn</w:t>
      </w:r>
      <w:r w:rsidRPr="00B35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flakes</w:t>
      </w:r>
      <w:r w:rsidRPr="00B35D8F">
        <w:rPr>
          <w:sz w:val="28"/>
          <w:szCs w:val="28"/>
          <w:lang w:val="uk-UA"/>
        </w:rPr>
        <w:t xml:space="preserve"> – кукурудзяні </w:t>
      </w:r>
      <w:r>
        <w:rPr>
          <w:sz w:val="28"/>
          <w:szCs w:val="28"/>
          <w:lang w:val="uk-UA"/>
        </w:rPr>
        <w:t>пластівці</w:t>
      </w:r>
    </w:p>
    <w:p w:rsidR="00882FF5" w:rsidRDefault="00882FF5" w:rsidP="0081675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Cereals  – каша</w:t>
      </w:r>
    </w:p>
    <w:p w:rsidR="00882FF5" w:rsidRDefault="00882FF5" w:rsidP="0081675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Beans </w:t>
      </w:r>
      <w:r>
        <w:rPr>
          <w:sz w:val="28"/>
          <w:szCs w:val="28"/>
          <w:lang w:val="en-US"/>
        </w:rPr>
        <w:t xml:space="preserve"> – боби</w:t>
      </w:r>
    </w:p>
    <w:p w:rsidR="00882FF5" w:rsidRDefault="00882FF5" w:rsidP="00816757">
      <w:pPr>
        <w:pStyle w:val="ListParagraph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Tea</w:t>
      </w:r>
      <w:r w:rsidRPr="00B35D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break</w:t>
      </w:r>
      <w:r w:rsidRPr="00B35D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-перерва на чай</w:t>
      </w:r>
    </w:p>
    <w:p w:rsidR="00882FF5" w:rsidRDefault="00882FF5" w:rsidP="00816757">
      <w:pPr>
        <w:pStyle w:val="ListParagraph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Scones</w:t>
      </w:r>
      <w:r w:rsidRPr="00B35D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корж</w:t>
      </w:r>
    </w:p>
    <w:p w:rsidR="00882FF5" w:rsidRDefault="00882FF5" w:rsidP="00816757">
      <w:pPr>
        <w:pStyle w:val="ListParagraph"/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consist – складатися</w:t>
      </w:r>
    </w:p>
    <w:p w:rsidR="00882FF5" w:rsidRDefault="00882FF5" w:rsidP="00816757">
      <w:pPr>
        <w:pStyle w:val="ListParagraph"/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Courses  – страви</w:t>
      </w:r>
    </w:p>
    <w:p w:rsidR="00882FF5" w:rsidRDefault="00882FF5" w:rsidP="00816757">
      <w:pPr>
        <w:pStyle w:val="ListParagraph"/>
        <w:ind w:left="0"/>
        <w:rPr>
          <w:sz w:val="28"/>
          <w:szCs w:val="28"/>
          <w:lang w:val="en-US"/>
        </w:rPr>
      </w:pPr>
      <w:r w:rsidRPr="00816757">
        <w:rPr>
          <w:sz w:val="28"/>
          <w:szCs w:val="28"/>
          <w:u w:val="single"/>
          <w:lang w:val="en-US"/>
        </w:rPr>
        <w:t>After – listening task</w:t>
      </w:r>
      <w:r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lang w:val="en-US"/>
        </w:rPr>
        <w:t>True or False. Exercise with chairs.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 xml:space="preserve"> breakfast is usually from six to seven (F 7-8)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British for breakfast have a bowl of cornflakes and cup of tea (T)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Tourist do not like to order the traditional British breakfast (F)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main courses people have a cup of tea or coffee (T)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British eat a big breakfast at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 xml:space="preserve"> (F, at weekends)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Lunch last about 10 minutes (F, 30-40 minutes)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small tea break from 4 to 5 o’clock (T)</w:t>
      </w:r>
    </w:p>
    <w:p w:rsidR="00882FF5" w:rsidRDefault="00882FF5" w:rsidP="00F10258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Dinner is between six and eight o’clock (T)</w:t>
      </w:r>
    </w:p>
    <w:p w:rsidR="00882FF5" w:rsidRDefault="00882FF5" w:rsidP="0095652F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>
        <w:rPr>
          <w:sz w:val="28"/>
          <w:szCs w:val="28"/>
          <w:u w:val="single"/>
          <w:lang w:val="en-US"/>
        </w:rPr>
        <w:t xml:space="preserve">Reading. </w:t>
      </w:r>
      <w:r>
        <w:rPr>
          <w:sz w:val="28"/>
          <w:szCs w:val="28"/>
          <w:lang w:val="en-US"/>
        </w:rPr>
        <w:t xml:space="preserve">Text about meals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Britain</w:t>
          </w:r>
        </w:smartTag>
      </w:smartTag>
      <w:r>
        <w:rPr>
          <w:sz w:val="28"/>
          <w:szCs w:val="28"/>
          <w:lang w:val="en-US"/>
        </w:rPr>
        <w:t>. Pupils read this text in small groups 2 min. Then answer the questions.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 When do British people have breakfast?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 What do British usually have for breakfast?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 Do tourists like to order traditional British breakfast?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What do British have for big traditional breakfast?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When do people have lunch?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 What lunch do British have?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 When do people have tea break?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 When do British have dinner?</w:t>
      </w:r>
    </w:p>
    <w:p w:rsidR="00882FF5" w:rsidRDefault="00882FF5" w:rsidP="0095652F">
      <w:pPr>
        <w:pStyle w:val="ListParagraph"/>
        <w:tabs>
          <w:tab w:val="left" w:pos="567"/>
        </w:tabs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9) What dinner do English people have?</w:t>
      </w:r>
    </w:p>
    <w:p w:rsidR="00882FF5" w:rsidRDefault="00882FF5" w:rsidP="00193964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r>
        <w:rPr>
          <w:sz w:val="28"/>
          <w:szCs w:val="28"/>
          <w:u w:val="single"/>
          <w:lang w:val="en-US"/>
        </w:rPr>
        <w:t xml:space="preserve">Speaking. </w:t>
      </w:r>
      <w:r>
        <w:rPr>
          <w:sz w:val="28"/>
          <w:szCs w:val="28"/>
          <w:lang w:val="en-US"/>
        </w:rPr>
        <w:t>(making dialogues) Working in groups.</w:t>
      </w:r>
    </w:p>
    <w:p w:rsidR="00882FF5" w:rsidRDefault="00882FF5" w:rsidP="00193964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 What breakfast (dinner, supper) do you have?</w:t>
      </w:r>
    </w:p>
    <w:p w:rsidR="00882FF5" w:rsidRDefault="00882FF5" w:rsidP="00193964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 When do you usually have your(breakfast, dinner, supper)?</w:t>
      </w:r>
    </w:p>
    <w:p w:rsidR="00882FF5" w:rsidRDefault="00882FF5" w:rsidP="00193964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 Where do you usually have you breakfast, dinner, supper?</w:t>
      </w:r>
    </w:p>
    <w:p w:rsidR="00882FF5" w:rsidRDefault="00882FF5" w:rsidP="00193964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 What is favourite dish?</w:t>
      </w:r>
    </w:p>
    <w:p w:rsidR="00882FF5" w:rsidRDefault="00882FF5" w:rsidP="00193964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III. Заключна частина уроку.</w:t>
      </w:r>
    </w:p>
    <w:p w:rsidR="00882FF5" w:rsidRDefault="00882FF5" w:rsidP="000B2F99">
      <w:pPr>
        <w:pStyle w:val="ListParagraph"/>
        <w:numPr>
          <w:ilvl w:val="0"/>
          <w:numId w:val="5"/>
        </w:num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Д/З. міні-твір про правила поведінки за столом.</w:t>
      </w:r>
    </w:p>
    <w:p w:rsidR="00882FF5" w:rsidRDefault="00882FF5" w:rsidP="000B2F99">
      <w:pPr>
        <w:pStyle w:val="ListParagraph"/>
        <w:numPr>
          <w:ilvl w:val="0"/>
          <w:numId w:val="5"/>
        </w:num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уроку.</w:t>
      </w:r>
    </w:p>
    <w:p w:rsidR="00882FF5" w:rsidRPr="000B2F99" w:rsidRDefault="00882FF5" w:rsidP="000B2F99">
      <w:pPr>
        <w:pStyle w:val="ListParagraph"/>
        <w:tabs>
          <w:tab w:val="left" w:pos="567"/>
        </w:tabs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want to thank you for this wonderful lesson. Did you like it? Great! Thank you very much/ </w:t>
      </w:r>
    </w:p>
    <w:p w:rsidR="00882FF5" w:rsidRDefault="00882FF5" w:rsidP="00DB7AA7">
      <w:pPr>
        <w:rPr>
          <w:sz w:val="28"/>
          <w:szCs w:val="28"/>
          <w:lang w:val="uk-UA"/>
        </w:rPr>
      </w:pPr>
    </w:p>
    <w:p w:rsidR="00882FF5" w:rsidRPr="00DB7AA7" w:rsidRDefault="00882FF5" w:rsidP="00DB7AA7">
      <w:pPr>
        <w:rPr>
          <w:sz w:val="28"/>
          <w:szCs w:val="28"/>
          <w:lang w:val="uk-UA"/>
        </w:rPr>
        <w:sectPr w:rsidR="00882FF5" w:rsidRPr="00DB7AA7" w:rsidSect="00CF69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FF5" w:rsidRPr="00C95719" w:rsidRDefault="00882FF5" w:rsidP="00C95719">
      <w:pPr>
        <w:rPr>
          <w:sz w:val="28"/>
          <w:szCs w:val="28"/>
          <w:lang w:val="uk-UA"/>
        </w:rPr>
      </w:pPr>
    </w:p>
    <w:sectPr w:rsidR="00882FF5" w:rsidRPr="00C95719" w:rsidSect="00CF69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58D"/>
    <w:multiLevelType w:val="hybridMultilevel"/>
    <w:tmpl w:val="3DBC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3CC"/>
    <w:multiLevelType w:val="hybridMultilevel"/>
    <w:tmpl w:val="497EE2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B08E2"/>
    <w:multiLevelType w:val="hybridMultilevel"/>
    <w:tmpl w:val="7458DD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96163"/>
    <w:multiLevelType w:val="hybridMultilevel"/>
    <w:tmpl w:val="A5FC4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E9291E"/>
    <w:multiLevelType w:val="hybridMultilevel"/>
    <w:tmpl w:val="E9F4E4E6"/>
    <w:lvl w:ilvl="0" w:tplc="036C846E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19"/>
    <w:rsid w:val="00021C9F"/>
    <w:rsid w:val="000B2F99"/>
    <w:rsid w:val="000B335C"/>
    <w:rsid w:val="00193964"/>
    <w:rsid w:val="00266EF5"/>
    <w:rsid w:val="002901B8"/>
    <w:rsid w:val="002A3FEF"/>
    <w:rsid w:val="003904DE"/>
    <w:rsid w:val="004644D8"/>
    <w:rsid w:val="004F77D5"/>
    <w:rsid w:val="005368C9"/>
    <w:rsid w:val="005D1391"/>
    <w:rsid w:val="005D471B"/>
    <w:rsid w:val="00641CB8"/>
    <w:rsid w:val="006D2D6F"/>
    <w:rsid w:val="00816757"/>
    <w:rsid w:val="00882FF5"/>
    <w:rsid w:val="0095652F"/>
    <w:rsid w:val="00A15FB8"/>
    <w:rsid w:val="00A25297"/>
    <w:rsid w:val="00B35D8F"/>
    <w:rsid w:val="00C95719"/>
    <w:rsid w:val="00CF69AD"/>
    <w:rsid w:val="00D31526"/>
    <w:rsid w:val="00D55E10"/>
    <w:rsid w:val="00DB5098"/>
    <w:rsid w:val="00DB7AA7"/>
    <w:rsid w:val="00F10258"/>
    <w:rsid w:val="00F6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569</Words>
  <Characters>3249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--- AdminoV ---</cp:lastModifiedBy>
  <cp:revision>11</cp:revision>
  <dcterms:created xsi:type="dcterms:W3CDTF">2011-12-02T13:00:00Z</dcterms:created>
  <dcterms:modified xsi:type="dcterms:W3CDTF">2011-12-05T09:31:00Z</dcterms:modified>
</cp:coreProperties>
</file>