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CE" w:rsidRPr="007B4AB5" w:rsidRDefault="00C50CCE" w:rsidP="006002DA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B4AB5">
        <w:rPr>
          <w:rFonts w:ascii="Times New Roman" w:hAnsi="Times New Roman"/>
          <w:b/>
          <w:sz w:val="28"/>
          <w:szCs w:val="28"/>
        </w:rPr>
        <w:t>Літературно – музичний  вечір</w:t>
      </w:r>
      <w:r w:rsidRPr="007B4AB5">
        <w:rPr>
          <w:rFonts w:ascii="Times New Roman" w:hAnsi="Times New Roman"/>
          <w:b/>
          <w:noProof/>
          <w:sz w:val="36"/>
          <w:szCs w:val="36"/>
          <w:lang w:val="uk-UA"/>
        </w:rPr>
        <w:t xml:space="preserve"> </w:t>
      </w:r>
      <w:r w:rsidRPr="007B4AB5">
        <w:rPr>
          <w:rFonts w:ascii="Times New Roman" w:hAnsi="Times New Roman"/>
          <w:b/>
          <w:sz w:val="28"/>
          <w:szCs w:val="28"/>
        </w:rPr>
        <w:t>«</w:t>
      </w:r>
      <w:r w:rsidRPr="007B4AB5">
        <w:rPr>
          <w:rFonts w:ascii="Times New Roman" w:hAnsi="Times New Roman"/>
          <w:b/>
          <w:noProof/>
          <w:sz w:val="28"/>
          <w:szCs w:val="28"/>
          <w:lang w:val="uk-UA"/>
        </w:rPr>
        <w:t>Барвистий світ поезій Олександра Недовіса»</w:t>
      </w:r>
    </w:p>
    <w:p w:rsidR="00C50CCE" w:rsidRDefault="00C50CCE" w:rsidP="00F3345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Шостого жовтня у Гадяцькій спеціалізованій школі І-ІІІ ступенів №4 учні 9-11 класів та їх наставники були запрошені на літературно – музичний  вечір</w:t>
      </w:r>
      <w:r>
        <w:rPr>
          <w:rFonts w:ascii="Times New Roman" w:hAnsi="Times New Roman"/>
          <w:noProof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1038B">
        <w:rPr>
          <w:rFonts w:ascii="Times New Roman" w:hAnsi="Times New Roman"/>
          <w:noProof/>
          <w:sz w:val="28"/>
          <w:szCs w:val="28"/>
          <w:lang w:val="uk-UA"/>
        </w:rPr>
        <w:t>Барвистий світ поезій Олександра Недовіса</w:t>
      </w:r>
      <w:r>
        <w:rPr>
          <w:rFonts w:ascii="Times New Roman" w:hAnsi="Times New Roman"/>
          <w:noProof/>
          <w:sz w:val="28"/>
          <w:szCs w:val="28"/>
          <w:lang w:val="uk-UA"/>
        </w:rPr>
        <w:t>», який підготували і провели учитель української мови та літератури А.С.Мікульська, учні 9-В класу Юлія Понюк, Антон Павлюченко, Максим Титаренко, Анастасія Горова, Назар Аколович.</w:t>
      </w:r>
      <w:r w:rsidRPr="003103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C50CCE" w:rsidRDefault="00C50CCE" w:rsidP="00F3345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Глядачі завітали </w:t>
      </w:r>
      <w:r w:rsidRPr="00F571FB">
        <w:rPr>
          <w:rFonts w:ascii="Times New Roman" w:hAnsi="Times New Roman"/>
          <w:sz w:val="28"/>
          <w:szCs w:val="28"/>
        </w:rPr>
        <w:t xml:space="preserve">в дивовижно яскравий світ художнього слова </w:t>
      </w:r>
      <w:r w:rsidRPr="00F571FB">
        <w:rPr>
          <w:rFonts w:ascii="Times New Roman" w:hAnsi="Times New Roman"/>
          <w:sz w:val="28"/>
          <w:szCs w:val="28"/>
          <w:lang w:val="uk-UA"/>
        </w:rPr>
        <w:t>поета, прозаїка, педагога, члена Полтав</w:t>
      </w:r>
      <w:r>
        <w:rPr>
          <w:rFonts w:ascii="Times New Roman" w:hAnsi="Times New Roman"/>
          <w:sz w:val="28"/>
          <w:szCs w:val="28"/>
          <w:lang w:val="uk-UA"/>
        </w:rPr>
        <w:t>ської спілки літераторів, голови</w:t>
      </w:r>
      <w:r w:rsidRPr="00F571FB">
        <w:rPr>
          <w:rFonts w:ascii="Times New Roman" w:hAnsi="Times New Roman"/>
          <w:sz w:val="28"/>
          <w:szCs w:val="28"/>
          <w:lang w:val="uk-UA"/>
        </w:rPr>
        <w:t xml:space="preserve"> культурно-мистецької спілки Гадяцького краю, редактора літературно-краєзнавчого альманаху  «Мистецьке гроно»</w:t>
      </w:r>
      <w:r>
        <w:rPr>
          <w:rFonts w:ascii="Times New Roman" w:hAnsi="Times New Roman"/>
          <w:sz w:val="28"/>
          <w:szCs w:val="28"/>
          <w:lang w:val="uk-UA"/>
        </w:rPr>
        <w:t xml:space="preserve"> Олександра Івановича Недовіса, 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мали змогу насолодитися</w:t>
      </w:r>
      <w:r w:rsidRPr="00572E2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живим спілкуванн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ям із цікавою людиною, </w:t>
      </w:r>
      <w:r w:rsidRPr="00572E2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послухати 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пісні </w:t>
      </w:r>
      <w:r w:rsidRPr="00572E2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на його 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вірші </w:t>
      </w:r>
      <w:r w:rsidRPr="00572E2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у 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виконанні </w:t>
      </w:r>
      <w:r>
        <w:rPr>
          <w:rFonts w:ascii="Times New Roman" w:hAnsi="Times New Roman"/>
          <w:sz w:val="28"/>
          <w:szCs w:val="28"/>
          <w:lang w:val="uk-UA"/>
        </w:rPr>
        <w:t>учителя музичного мистецтва Гадяцької спеціалізованої школи-інтернату І-ІІІ ступенів імені Є.П.Кочергіна, самодіяльного</w:t>
      </w:r>
      <w:r w:rsidRPr="00393D7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композитора та виконавця пісень  Володимира Івановича Близнюка, випускника нашої школи, працівника культури, лауреата першої премії Х Всеукраїнського фестивалю сучасного романсу «Осіннє рандеву-2010» Олександра Володимировича Олефіренка, музичного керівника дитячого садка «Ромашка» Юлії Іванівни Коваленко. Музичне забезпечення здійснювала учитель музичного мистецтва Т.І.Васильченко.                                                 </w:t>
      </w:r>
    </w:p>
    <w:p w:rsidR="00C50CCE" w:rsidRDefault="00C50CCE" w:rsidP="007E75E8">
      <w:pPr>
        <w:pStyle w:val="NoSpacing"/>
        <w:spacing w:line="36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Присутні на вечорі ознайомилися з книжковою виставкою</w:t>
      </w:r>
      <w:r w:rsidRPr="00B1667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присвяченою</w:t>
      </w:r>
      <w:r w:rsidRPr="00B1667D">
        <w:rPr>
          <w:rFonts w:ascii="Times New Roman" w:hAnsi="Times New Roman"/>
          <w:sz w:val="28"/>
          <w:szCs w:val="28"/>
          <w:lang w:val="uk-UA"/>
        </w:rPr>
        <w:t xml:space="preserve"> творчості </w:t>
      </w:r>
      <w:r>
        <w:rPr>
          <w:rFonts w:ascii="Times New Roman" w:hAnsi="Times New Roman"/>
          <w:sz w:val="28"/>
          <w:szCs w:val="28"/>
          <w:lang w:val="uk-UA"/>
        </w:rPr>
        <w:t>поета</w:t>
      </w:r>
      <w:r w:rsidRPr="00B1667D">
        <w:rPr>
          <w:rFonts w:ascii="Times New Roman" w:hAnsi="Times New Roman"/>
          <w:sz w:val="28"/>
          <w:szCs w:val="28"/>
          <w:lang w:val="uk-UA"/>
        </w:rPr>
        <w:t>,</w:t>
      </w:r>
      <w:r w:rsidRPr="00342CE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переглянули слайди</w:t>
      </w:r>
      <w:r w:rsidRPr="00572E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67D">
        <w:rPr>
          <w:rFonts w:ascii="Times New Roman" w:hAnsi="Times New Roman"/>
          <w:sz w:val="28"/>
          <w:szCs w:val="28"/>
          <w:lang w:val="uk-UA"/>
        </w:rPr>
        <w:t>«</w:t>
      </w:r>
      <w:r w:rsidRPr="00572E26">
        <w:rPr>
          <w:rFonts w:ascii="Times New Roman" w:hAnsi="Times New Roman"/>
          <w:noProof/>
          <w:sz w:val="28"/>
          <w:szCs w:val="28"/>
          <w:lang w:val="uk-UA"/>
        </w:rPr>
        <w:t>Барвистий світ поезій Олександра Недовіса</w:t>
      </w:r>
      <w:r>
        <w:rPr>
          <w:rFonts w:ascii="Times New Roman" w:hAnsi="Times New Roman"/>
          <w:noProof/>
          <w:sz w:val="28"/>
          <w:szCs w:val="28"/>
          <w:lang w:val="uk-UA"/>
        </w:rPr>
        <w:t>»,</w:t>
      </w:r>
      <w:r>
        <w:rPr>
          <w:rFonts w:ascii="Times New Roman" w:hAnsi="Times New Roman"/>
          <w:sz w:val="28"/>
          <w:szCs w:val="28"/>
          <w:lang w:val="uk-UA"/>
        </w:rPr>
        <w:t xml:space="preserve"> які</w:t>
      </w:r>
      <w:r w:rsidRPr="00B1667D">
        <w:rPr>
          <w:rFonts w:ascii="Times New Roman" w:hAnsi="Times New Roman"/>
          <w:sz w:val="28"/>
          <w:szCs w:val="28"/>
          <w:lang w:val="uk-UA"/>
        </w:rPr>
        <w:t xml:space="preserve"> підготували шкільний бібліотекар Н.</w:t>
      </w:r>
      <w:r>
        <w:rPr>
          <w:rFonts w:ascii="Times New Roman" w:hAnsi="Times New Roman"/>
          <w:sz w:val="28"/>
          <w:szCs w:val="28"/>
          <w:lang w:val="uk-UA"/>
        </w:rPr>
        <w:t>А.Сітницька, художник-оформлювач О.В.Котелевська, лаборант А.А.Панченко.</w:t>
      </w:r>
      <w:r w:rsidRPr="00083C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083C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</w:t>
      </w:r>
    </w:p>
    <w:p w:rsidR="00C50CCE" w:rsidRPr="00276375" w:rsidRDefault="00C50CCE" w:rsidP="0062635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276375">
        <w:rPr>
          <w:rFonts w:ascii="Times New Roman" w:hAnsi="Times New Roman"/>
          <w:sz w:val="28"/>
          <w:szCs w:val="28"/>
          <w:lang w:val="uk-UA"/>
        </w:rPr>
        <w:t xml:space="preserve">Твори Олександра Івановича </w:t>
      </w:r>
      <w:r>
        <w:rPr>
          <w:rFonts w:ascii="Times New Roman" w:hAnsi="Times New Roman"/>
          <w:sz w:val="28"/>
          <w:szCs w:val="28"/>
          <w:lang w:val="uk-UA"/>
        </w:rPr>
        <w:t xml:space="preserve"> торкнулися наших душ, </w:t>
      </w:r>
      <w:r w:rsidRPr="00276375">
        <w:rPr>
          <w:rFonts w:ascii="Times New Roman" w:hAnsi="Times New Roman"/>
          <w:sz w:val="28"/>
          <w:szCs w:val="28"/>
          <w:lang w:val="uk-UA"/>
        </w:rPr>
        <w:t>спонукають нас  до роздумів, аналізу наших дій і вчинків, викликають бажання змінити життя і самих себе на краще, закликають любити Україну, батьківську хату, шанувати родину, любити людей. У  них порушено найактуальніші проблеми сучасності. О.І.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6375">
        <w:rPr>
          <w:rFonts w:ascii="Times New Roman" w:hAnsi="Times New Roman"/>
          <w:sz w:val="28"/>
          <w:szCs w:val="28"/>
          <w:lang w:val="uk-UA"/>
        </w:rPr>
        <w:t>Недовіс - талановитий митець, твори якого і через багато років будуть знаходити свого читача і слухача. Він  - наш ніжний і тонкий лірик, і ми маємо вчитися у нього любові до України,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6375">
        <w:rPr>
          <w:rFonts w:ascii="Times New Roman" w:hAnsi="Times New Roman"/>
          <w:sz w:val="28"/>
          <w:szCs w:val="28"/>
          <w:lang w:val="uk-UA"/>
        </w:rPr>
        <w:t>до навколишнього світу. Ми гордимося, що Олександр Іванович Недовіс  – наш земляк.</w:t>
      </w:r>
    </w:p>
    <w:sectPr w:rsidR="00C50CCE" w:rsidRPr="00276375" w:rsidSect="004D4C87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CCE" w:rsidRDefault="00C50CCE" w:rsidP="004D4C87">
      <w:pPr>
        <w:spacing w:after="0" w:line="240" w:lineRule="auto"/>
      </w:pPr>
      <w:r>
        <w:separator/>
      </w:r>
    </w:p>
  </w:endnote>
  <w:endnote w:type="continuationSeparator" w:id="0">
    <w:p w:rsidR="00C50CCE" w:rsidRDefault="00C50CCE" w:rsidP="004D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CCE" w:rsidRDefault="00C50CCE" w:rsidP="004D4C87">
      <w:pPr>
        <w:spacing w:after="0" w:line="240" w:lineRule="auto"/>
      </w:pPr>
      <w:r>
        <w:separator/>
      </w:r>
    </w:p>
  </w:footnote>
  <w:footnote w:type="continuationSeparator" w:id="0">
    <w:p w:rsidR="00C50CCE" w:rsidRDefault="00C50CCE" w:rsidP="004D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84D0A"/>
    <w:multiLevelType w:val="hybridMultilevel"/>
    <w:tmpl w:val="82DCDBE6"/>
    <w:lvl w:ilvl="0" w:tplc="2A766538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8CE"/>
    <w:rsid w:val="00005025"/>
    <w:rsid w:val="000505D5"/>
    <w:rsid w:val="00062583"/>
    <w:rsid w:val="00083CCC"/>
    <w:rsid w:val="001437F9"/>
    <w:rsid w:val="00185885"/>
    <w:rsid w:val="00276375"/>
    <w:rsid w:val="0031038B"/>
    <w:rsid w:val="003267B7"/>
    <w:rsid w:val="00342CEE"/>
    <w:rsid w:val="00393D73"/>
    <w:rsid w:val="004A09D4"/>
    <w:rsid w:val="004C005A"/>
    <w:rsid w:val="004C08CE"/>
    <w:rsid w:val="004D4C87"/>
    <w:rsid w:val="00571E1C"/>
    <w:rsid w:val="00572E26"/>
    <w:rsid w:val="00592B59"/>
    <w:rsid w:val="006002DA"/>
    <w:rsid w:val="00626352"/>
    <w:rsid w:val="00781578"/>
    <w:rsid w:val="007B4AB5"/>
    <w:rsid w:val="007E75E8"/>
    <w:rsid w:val="00801633"/>
    <w:rsid w:val="00AD6A71"/>
    <w:rsid w:val="00AE1851"/>
    <w:rsid w:val="00B07885"/>
    <w:rsid w:val="00B1667D"/>
    <w:rsid w:val="00B25EF3"/>
    <w:rsid w:val="00C50CCE"/>
    <w:rsid w:val="00C92DEE"/>
    <w:rsid w:val="00D02C96"/>
    <w:rsid w:val="00D418FC"/>
    <w:rsid w:val="00EE4AF8"/>
    <w:rsid w:val="00F20374"/>
    <w:rsid w:val="00F3345B"/>
    <w:rsid w:val="00F571FB"/>
    <w:rsid w:val="00FB493A"/>
    <w:rsid w:val="00FE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59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B078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07885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C08CE"/>
    <w:rPr>
      <w:rFonts w:cs="Times New Roman"/>
    </w:rPr>
  </w:style>
  <w:style w:type="character" w:styleId="Strong">
    <w:name w:val="Strong"/>
    <w:basedOn w:val="DefaultParagraphFont"/>
    <w:uiPriority w:val="99"/>
    <w:qFormat/>
    <w:rsid w:val="00F3345B"/>
    <w:rPr>
      <w:rFonts w:cs="Times New Roman"/>
      <w:b/>
      <w:bCs/>
    </w:rPr>
  </w:style>
  <w:style w:type="paragraph" w:styleId="NoSpacing">
    <w:name w:val="No Spacing"/>
    <w:uiPriority w:val="99"/>
    <w:qFormat/>
    <w:rsid w:val="00F3345B"/>
    <w:rPr>
      <w:lang w:eastAsia="en-US"/>
    </w:rPr>
  </w:style>
  <w:style w:type="character" w:customStyle="1" w:styleId="garamond">
    <w:name w:val="garamond"/>
    <w:basedOn w:val="DefaultParagraphFont"/>
    <w:uiPriority w:val="99"/>
    <w:rsid w:val="00F3345B"/>
    <w:rPr>
      <w:rFonts w:cs="Times New Roman"/>
    </w:rPr>
  </w:style>
  <w:style w:type="paragraph" w:customStyle="1" w:styleId="1">
    <w:name w:val="1"/>
    <w:basedOn w:val="Normal"/>
    <w:uiPriority w:val="99"/>
    <w:rsid w:val="007E75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4D4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4C8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D4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4C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6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1</Pages>
  <Words>353</Words>
  <Characters>2017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2015-10-04T16:56:00Z</dcterms:created>
  <dcterms:modified xsi:type="dcterms:W3CDTF">2015-10-07T04:03:00Z</dcterms:modified>
</cp:coreProperties>
</file>