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99" w:rsidRDefault="00A05099" w:rsidP="00D3350A">
      <w:pPr>
        <w:ind w:left="-284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                                                         ЗАТВЕРДЖУЮ</w:t>
      </w:r>
    </w:p>
    <w:p w:rsidR="00A05099" w:rsidRDefault="00A05099" w:rsidP="00D349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 Гадяцького  НМЦ                                 Директор  Гадяцького  НМЦ</w:t>
      </w:r>
    </w:p>
    <w:p w:rsidR="00A05099" w:rsidRDefault="00A05099" w:rsidP="00D349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 С.М.Оробей                                        ___________Т.Ю.Смірнова</w:t>
      </w:r>
    </w:p>
    <w:p w:rsidR="00A05099" w:rsidRDefault="00A05099" w:rsidP="00D349BB">
      <w:pPr>
        <w:rPr>
          <w:rFonts w:ascii="Times New Roman" w:hAnsi="Times New Roman"/>
          <w:sz w:val="28"/>
          <w:szCs w:val="28"/>
          <w:lang w:val="uk-UA"/>
        </w:rPr>
      </w:pPr>
    </w:p>
    <w:p w:rsidR="00A05099" w:rsidRDefault="00A05099" w:rsidP="00D349BB">
      <w:pPr>
        <w:rPr>
          <w:rFonts w:ascii="Times New Roman" w:hAnsi="Times New Roman"/>
          <w:sz w:val="28"/>
          <w:szCs w:val="28"/>
          <w:lang w:val="uk-UA"/>
        </w:rPr>
      </w:pPr>
    </w:p>
    <w:p w:rsidR="00A05099" w:rsidRDefault="00A05099" w:rsidP="00D349BB">
      <w:pPr>
        <w:rPr>
          <w:rFonts w:ascii="Times New Roman" w:hAnsi="Times New Roman"/>
          <w:sz w:val="28"/>
          <w:szCs w:val="28"/>
          <w:lang w:val="uk-UA"/>
        </w:rPr>
      </w:pPr>
    </w:p>
    <w:p w:rsidR="00A05099" w:rsidRDefault="00A05099" w:rsidP="002B3875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D03CA1">
        <w:rPr>
          <w:rFonts w:ascii="Times New Roman" w:hAnsi="Times New Roman"/>
          <w:sz w:val="32"/>
          <w:szCs w:val="32"/>
          <w:lang w:val="uk-UA"/>
        </w:rPr>
        <w:t>П Л А Н</w:t>
      </w:r>
    </w:p>
    <w:p w:rsidR="00A05099" w:rsidRDefault="00A05099" w:rsidP="00D15EBB">
      <w:pPr>
        <w:ind w:hanging="284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засідання  районного  методичного  об’єднання бібліотекарів,  яке  відбудеться  09.01.2013  року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в  приміщенні  Гадяцької  спеціалізованої  школи 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FC2F03"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III</w:t>
      </w:r>
      <w:r w:rsidRPr="00FC2F03">
        <w:rPr>
          <w:rFonts w:ascii="Times New Roman" w:hAnsi="Times New Roman"/>
          <w:sz w:val="32"/>
          <w:szCs w:val="32"/>
          <w:lang w:val="uk-UA"/>
        </w:rPr>
        <w:t xml:space="preserve">  ст.</w:t>
      </w:r>
      <w:r>
        <w:rPr>
          <w:rFonts w:ascii="Times New Roman" w:hAnsi="Times New Roman"/>
          <w:sz w:val="32"/>
          <w:szCs w:val="32"/>
          <w:lang w:val="uk-UA"/>
        </w:rPr>
        <w:t>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684"/>
        <w:gridCol w:w="2393"/>
        <w:gridCol w:w="2393"/>
      </w:tblGrid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Питання  для  розгляду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Хто  доповідає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Примітка</w:t>
            </w: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  атестації  бібліотекарів ( Типове  положення  про  атестацію,  рекомендації  НМЦ).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Оробей  С.М. – методист  НМЦ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F3C73">
              <w:rPr>
                <w:rFonts w:ascii="Times New Roman" w:hAnsi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Звіт  голови МО за І семестр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Сітницька  Н.А.- голова РМО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 ІІІ  етапу  методичної проблеми району  в ЗНЗ  (лист  НМЦ  № 399  від  18.12.2012 р.)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ОробейС.М.-методист НМЦ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FA5D49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Творчі  звіти бібліотекарів,  що  атестуються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Дмитренко О.Г., Топчій  В.І.,  Бєдова  Т.М.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Курсова  перепідготовка. Новини  в  бібліотечній  справі.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Гуріна  Н.С.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Робота  бібліотеки  по  збереженню фонду  підручників (презентація)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Дига О.О.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Краєзнавча  діяльність бібліотеки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Яковенко  Т.М.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 бібліотечних  фондів  шкільних  бібліотек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ОробейС.М.-методист НМЦ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5099" w:rsidRPr="00CF3C73" w:rsidTr="00CF3C73">
        <w:tc>
          <w:tcPr>
            <w:tcW w:w="1101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4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 роботи  шкільної  бібліотеки (календар).  Портфоліо  бібліотекаря.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C73">
              <w:rPr>
                <w:rFonts w:ascii="Times New Roman" w:hAnsi="Times New Roman"/>
                <w:sz w:val="24"/>
                <w:szCs w:val="24"/>
                <w:lang w:val="uk-UA"/>
              </w:rPr>
              <w:t>СітницькаН.А.-голова  РМО</w:t>
            </w:r>
          </w:p>
        </w:tc>
        <w:tc>
          <w:tcPr>
            <w:tcW w:w="2393" w:type="dxa"/>
          </w:tcPr>
          <w:p w:rsidR="00A05099" w:rsidRPr="00CF3C73" w:rsidRDefault="00A05099" w:rsidP="00CF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05099" w:rsidRPr="0098679A" w:rsidRDefault="00A05099" w:rsidP="00D15EBB">
      <w:pPr>
        <w:ind w:hanging="284"/>
        <w:rPr>
          <w:rFonts w:ascii="Times New Roman" w:hAnsi="Times New Roman"/>
          <w:sz w:val="24"/>
          <w:szCs w:val="24"/>
          <w:lang w:val="uk-UA"/>
        </w:rPr>
      </w:pPr>
    </w:p>
    <w:p w:rsidR="00A05099" w:rsidRDefault="00A05099">
      <w:pPr>
        <w:ind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районного  методичного</w:t>
      </w:r>
    </w:p>
    <w:p w:rsidR="00A05099" w:rsidRPr="003D29C9" w:rsidRDefault="00A05099" w:rsidP="00546FFD">
      <w:pPr>
        <w:tabs>
          <w:tab w:val="left" w:pos="7780"/>
        </w:tabs>
        <w:ind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об’єднання  шкільних  бібліотекарів                Н.А. Сітницька</w:t>
      </w:r>
    </w:p>
    <w:sectPr w:rsidR="00A05099" w:rsidRPr="003D29C9" w:rsidSect="0010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8F9"/>
    <w:rsid w:val="000F3C71"/>
    <w:rsid w:val="001045E7"/>
    <w:rsid w:val="00162DC1"/>
    <w:rsid w:val="00165FA0"/>
    <w:rsid w:val="001B778D"/>
    <w:rsid w:val="0023796B"/>
    <w:rsid w:val="002B3875"/>
    <w:rsid w:val="0033799D"/>
    <w:rsid w:val="003565D2"/>
    <w:rsid w:val="003D29C9"/>
    <w:rsid w:val="0042132D"/>
    <w:rsid w:val="00484F54"/>
    <w:rsid w:val="00546FFD"/>
    <w:rsid w:val="00584D0C"/>
    <w:rsid w:val="006D66BB"/>
    <w:rsid w:val="006E5108"/>
    <w:rsid w:val="006E5C58"/>
    <w:rsid w:val="0071697D"/>
    <w:rsid w:val="007A4D39"/>
    <w:rsid w:val="007D6946"/>
    <w:rsid w:val="00834F6C"/>
    <w:rsid w:val="00874433"/>
    <w:rsid w:val="008E3FB3"/>
    <w:rsid w:val="008F680D"/>
    <w:rsid w:val="009028F9"/>
    <w:rsid w:val="0098679A"/>
    <w:rsid w:val="009E0D32"/>
    <w:rsid w:val="00A05099"/>
    <w:rsid w:val="00A44A6B"/>
    <w:rsid w:val="00A53928"/>
    <w:rsid w:val="00A65C17"/>
    <w:rsid w:val="00B03650"/>
    <w:rsid w:val="00BB6DBF"/>
    <w:rsid w:val="00CF3C73"/>
    <w:rsid w:val="00D03CA1"/>
    <w:rsid w:val="00D15EBB"/>
    <w:rsid w:val="00D3350A"/>
    <w:rsid w:val="00D349BB"/>
    <w:rsid w:val="00DD410A"/>
    <w:rsid w:val="00DF2430"/>
    <w:rsid w:val="00F34D6E"/>
    <w:rsid w:val="00F52878"/>
    <w:rsid w:val="00F960E6"/>
    <w:rsid w:val="00FA5D49"/>
    <w:rsid w:val="00F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212</Words>
  <Characters>1211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</cp:revision>
  <dcterms:created xsi:type="dcterms:W3CDTF">2013-01-03T09:17:00Z</dcterms:created>
  <dcterms:modified xsi:type="dcterms:W3CDTF">2013-01-04T06:43:00Z</dcterms:modified>
</cp:coreProperties>
</file>