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61" w:rsidRPr="00684FC7" w:rsidRDefault="00805261" w:rsidP="00684FC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hAnsi="Times New Roman"/>
          <w:b/>
          <w:sz w:val="28"/>
          <w:szCs w:val="28"/>
          <w:lang w:val="uk-UA" w:eastAsia="uk-UA"/>
        </w:rPr>
        <w:t xml:space="preserve">ПЕТРІВСЬКО-РОМЕНСЬКА ЗАГАЛЬНООСВІТНЯ ШКОЛА </w:t>
      </w:r>
    </w:p>
    <w:p w:rsidR="00805261" w:rsidRPr="00684FC7" w:rsidRDefault="00805261" w:rsidP="00684FC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hAnsi="Times New Roman"/>
          <w:b/>
          <w:sz w:val="28"/>
          <w:szCs w:val="28"/>
          <w:lang w:val="uk-UA" w:eastAsia="uk-UA"/>
        </w:rPr>
        <w:t>І-ІІІ СТУПЕНІВ</w:t>
      </w:r>
    </w:p>
    <w:p w:rsidR="00805261" w:rsidRPr="00684FC7" w:rsidRDefault="00805261" w:rsidP="00684FC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hAnsi="Times New Roman"/>
          <w:b/>
          <w:sz w:val="28"/>
          <w:szCs w:val="28"/>
          <w:lang w:val="uk-UA" w:eastAsia="uk-UA"/>
        </w:rPr>
        <w:t>ІМЕНІ ГЕРОЯ РАДЯНСЬКОГО СОЮЗУ М.Є.ПІГІДИ</w:t>
      </w:r>
    </w:p>
    <w:p w:rsidR="00805261" w:rsidRPr="00684FC7" w:rsidRDefault="00805261" w:rsidP="00684FC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hAnsi="Times New Roman"/>
          <w:b/>
          <w:sz w:val="28"/>
          <w:szCs w:val="28"/>
          <w:lang w:val="uk-UA" w:eastAsia="uk-UA"/>
        </w:rPr>
        <w:t>ГАДЯЦЬКОЇ РАЙОННОЇ РАДИ ПОЛТАВСЬКОЇ ОБЛАСТІ</w:t>
      </w:r>
    </w:p>
    <w:p w:rsidR="00805261" w:rsidRPr="00684FC7" w:rsidRDefault="00805261" w:rsidP="00684FC7">
      <w:pPr>
        <w:spacing w:after="100" w:afterAutospacing="1" w:line="240" w:lineRule="auto"/>
        <w:contextualSpacing/>
        <w:jc w:val="center"/>
        <w:rPr>
          <w:rFonts w:ascii="Times New Roman" w:hAnsi="Times New Roman"/>
          <w:lang w:val="uk-UA" w:eastAsia="uk-UA"/>
        </w:rPr>
      </w:pPr>
      <w:r w:rsidRPr="00684FC7">
        <w:rPr>
          <w:rFonts w:ascii="Times New Roman" w:hAnsi="Times New Roman"/>
          <w:lang w:val="uk-UA" w:eastAsia="uk-UA"/>
        </w:rPr>
        <w:t xml:space="preserve">37333 Гадяцький район с. Петрівка Роменська, вул. Жовтнева, 17, тел. (05354)58-5-93, </w:t>
      </w:r>
    </w:p>
    <w:p w:rsidR="00805261" w:rsidRPr="00684FC7" w:rsidRDefault="00805261" w:rsidP="00684FC7">
      <w:pPr>
        <w:pBdr>
          <w:bottom w:val="single" w:sz="4" w:space="1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lang w:val="uk-UA" w:eastAsia="uk-UA"/>
        </w:rPr>
      </w:pPr>
      <w:r w:rsidRPr="00684FC7">
        <w:rPr>
          <w:rFonts w:ascii="Times New Roman" w:hAnsi="Times New Roman"/>
          <w:lang w:val="uk-UA" w:eastAsia="uk-UA"/>
        </w:rPr>
        <w:t>Е-</w:t>
      </w:r>
      <w:r w:rsidRPr="00684FC7">
        <w:rPr>
          <w:rFonts w:ascii="Times New Roman" w:hAnsi="Times New Roman"/>
          <w:lang w:val="en-US" w:eastAsia="uk-UA"/>
        </w:rPr>
        <w:t>mail</w:t>
      </w:r>
      <w:r w:rsidRPr="00684FC7">
        <w:rPr>
          <w:rFonts w:ascii="Times New Roman" w:hAnsi="Times New Roman"/>
          <w:lang w:val="uk-UA" w:eastAsia="uk-UA"/>
        </w:rPr>
        <w:t xml:space="preserve">: </w:t>
      </w:r>
      <w:hyperlink r:id="rId4" w:history="1">
        <w:r w:rsidRPr="00684FC7">
          <w:rPr>
            <w:rFonts w:ascii="Times New Roman" w:hAnsi="Times New Roman"/>
            <w:color w:val="0000FF"/>
            <w:u w:val="single"/>
            <w:lang w:val="en-US" w:eastAsia="uk-UA"/>
          </w:rPr>
          <w:t>p</w:t>
        </w:r>
        <w:r w:rsidRPr="00684FC7">
          <w:rPr>
            <w:rFonts w:ascii="Times New Roman" w:hAnsi="Times New Roman"/>
            <w:color w:val="0000FF"/>
            <w:u w:val="single"/>
            <w:lang w:val="uk-UA" w:eastAsia="uk-UA"/>
          </w:rPr>
          <w:t>-</w:t>
        </w:r>
        <w:r w:rsidRPr="00684FC7">
          <w:rPr>
            <w:rFonts w:ascii="Times New Roman" w:hAnsi="Times New Roman"/>
            <w:color w:val="0000FF"/>
            <w:u w:val="single"/>
            <w:lang w:val="en-US" w:eastAsia="uk-UA"/>
          </w:rPr>
          <w:t>romensjka</w:t>
        </w:r>
        <w:r w:rsidRPr="00684FC7">
          <w:rPr>
            <w:rFonts w:ascii="Times New Roman" w:hAnsi="Times New Roman"/>
            <w:color w:val="0000FF"/>
            <w:u w:val="single"/>
            <w:lang w:val="uk-UA" w:eastAsia="uk-UA"/>
          </w:rPr>
          <w:t>-</w:t>
        </w:r>
        <w:r w:rsidRPr="00684FC7">
          <w:rPr>
            <w:rFonts w:ascii="Times New Roman" w:hAnsi="Times New Roman"/>
            <w:color w:val="0000FF"/>
            <w:u w:val="single"/>
            <w:lang w:val="en-US" w:eastAsia="uk-UA"/>
          </w:rPr>
          <w:t>shkola</w:t>
        </w:r>
        <w:r w:rsidRPr="00684FC7">
          <w:rPr>
            <w:rFonts w:ascii="Times New Roman" w:hAnsi="Times New Roman"/>
            <w:color w:val="0000FF"/>
            <w:u w:val="single"/>
            <w:lang w:val="uk-UA" w:eastAsia="uk-UA"/>
          </w:rPr>
          <w:t>@</w:t>
        </w:r>
        <w:r w:rsidRPr="00684FC7">
          <w:rPr>
            <w:rFonts w:ascii="Times New Roman" w:hAnsi="Times New Roman"/>
            <w:color w:val="0000FF"/>
            <w:u w:val="single"/>
            <w:lang w:val="en-US" w:eastAsia="uk-UA"/>
          </w:rPr>
          <w:t>meta</w:t>
        </w:r>
        <w:r w:rsidRPr="00684FC7">
          <w:rPr>
            <w:rFonts w:ascii="Times New Roman" w:hAnsi="Times New Roman"/>
            <w:color w:val="0000FF"/>
            <w:u w:val="single"/>
            <w:lang w:val="uk-UA" w:eastAsia="uk-UA"/>
          </w:rPr>
          <w:t>.</w:t>
        </w:r>
        <w:r w:rsidRPr="00684FC7">
          <w:rPr>
            <w:rFonts w:ascii="Times New Roman" w:hAnsi="Times New Roman"/>
            <w:color w:val="0000FF"/>
            <w:u w:val="single"/>
            <w:lang w:val="en-US" w:eastAsia="uk-UA"/>
          </w:rPr>
          <w:t>ua</w:t>
        </w:r>
      </w:hyperlink>
      <w:r w:rsidRPr="00684FC7">
        <w:rPr>
          <w:rFonts w:ascii="Times New Roman" w:hAnsi="Times New Roman"/>
          <w:lang w:val="uk-UA" w:eastAsia="ru-RU"/>
        </w:rPr>
        <w:t>Код ЄДРПОУ 23545788</w:t>
      </w:r>
    </w:p>
    <w:p w:rsidR="00805261" w:rsidRPr="00684FC7" w:rsidRDefault="00805261" w:rsidP="00684FC7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805261" w:rsidRPr="00684FC7" w:rsidRDefault="00805261" w:rsidP="00684FC7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684FC7">
        <w:rPr>
          <w:rFonts w:ascii="Times New Roman" w:hAnsi="Times New Roman"/>
          <w:b/>
          <w:sz w:val="28"/>
          <w:szCs w:val="28"/>
          <w:lang w:val="uk-UA" w:eastAsia="ar-SA"/>
        </w:rPr>
        <w:t>Назва інформації:</w:t>
      </w:r>
      <w:r>
        <w:rPr>
          <w:rFonts w:ascii="Times New Roman" w:hAnsi="Times New Roman"/>
          <w:sz w:val="28"/>
          <w:szCs w:val="28"/>
          <w:lang w:val="uk-UA" w:eastAsia="ar-SA"/>
        </w:rPr>
        <w:t>Відбулося свято «Наша мова калинова».</w:t>
      </w:r>
    </w:p>
    <w:p w:rsidR="00805261" w:rsidRPr="00684FC7" w:rsidRDefault="00805261" w:rsidP="00684FC7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805261" w:rsidRPr="00684FC7" w:rsidRDefault="00805261" w:rsidP="00684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4FC7">
        <w:rPr>
          <w:rFonts w:ascii="Times New Roman" w:hAnsi="Times New Roman"/>
          <w:b/>
          <w:sz w:val="28"/>
          <w:szCs w:val="28"/>
          <w:lang w:val="uk-UA" w:eastAsia="ru-RU"/>
        </w:rPr>
        <w:t>Інформує:</w:t>
      </w:r>
      <w:r>
        <w:rPr>
          <w:rFonts w:ascii="Times New Roman" w:hAnsi="Times New Roman"/>
          <w:sz w:val="28"/>
          <w:szCs w:val="28"/>
          <w:lang w:val="uk-UA" w:eastAsia="ru-RU"/>
        </w:rPr>
        <w:t>Петрівсько-Роменська загальноосвітня школа І-ІІІ ст.</w:t>
      </w:r>
      <w:r w:rsidRPr="00684FC7">
        <w:rPr>
          <w:rFonts w:ascii="Times New Roman" w:hAnsi="Times New Roman"/>
          <w:sz w:val="28"/>
          <w:szCs w:val="28"/>
          <w:lang w:val="uk-UA" w:eastAsia="ru-RU"/>
        </w:rPr>
        <w:t xml:space="preserve"> Гадяцької районної ради</w:t>
      </w:r>
    </w:p>
    <w:p w:rsidR="00805261" w:rsidRPr="00684FC7" w:rsidRDefault="00805261" w:rsidP="00684FC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805261" w:rsidRDefault="00805261" w:rsidP="00FC4F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84FC7">
        <w:rPr>
          <w:rFonts w:ascii="Times New Roman" w:hAnsi="Times New Roman"/>
          <w:b/>
          <w:sz w:val="28"/>
          <w:szCs w:val="28"/>
          <w:lang w:val="uk-UA" w:eastAsia="ru-RU"/>
        </w:rPr>
        <w:t>Текст інформації:</w:t>
      </w:r>
      <w:r w:rsidRPr="00684FC7">
        <w:rPr>
          <w:rFonts w:ascii="Times New Roman" w:hAnsi="Times New Roman"/>
          <w:sz w:val="28"/>
          <w:szCs w:val="28"/>
          <w:lang w:val="uk-UA" w:eastAsia="ru-RU"/>
        </w:rPr>
        <w:t xml:space="preserve"> З метою </w:t>
      </w:r>
      <w:r>
        <w:rPr>
          <w:rFonts w:ascii="Times New Roman" w:hAnsi="Times New Roman"/>
          <w:sz w:val="28"/>
          <w:szCs w:val="28"/>
          <w:lang w:val="uk-UA"/>
        </w:rPr>
        <w:t>формування розуміння того, що українська мова – наш скарб, без якого не може існувати ні народ, ні Україна як держава; розширення знань про красу і багатство української мови; ознайомлення дітей з українськими обрядами і звичаями; виховання любові до рідної мови, рідного краю, почуття поваги до всього свого українського, бажання розмовляти рідною мовою.</w:t>
      </w:r>
    </w:p>
    <w:p w:rsidR="00805261" w:rsidRPr="00684FC7" w:rsidRDefault="00805261" w:rsidP="00F923D1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Свято проходило 20 березня 2015 року підготовлене та проведене учнями 3 класу та класоводом Дорогань Н.В.</w:t>
      </w:r>
    </w:p>
    <w:p w:rsidR="00805261" w:rsidRDefault="00805261" w:rsidP="0068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святі звучали пісні та вірші про українську мову. Для присутніх було проведено конкурс загадок та прислів’їв про мову. Цікавим моментом були інсценізації гуморесок.</w:t>
      </w:r>
    </w:p>
    <w:p w:rsidR="00805261" w:rsidRPr="00E34AAC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7pt;margin-top:74.55pt;width:428.25pt;height:240.85pt;z-index:-251658240;visibility:visible">
            <v:imagedata r:id="rId5" o:title=""/>
          </v:shape>
        </w:pict>
      </w:r>
    </w:p>
    <w:p w:rsidR="00805261" w:rsidRPr="00E34AAC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E34AAC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E34AAC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E34AAC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E34AAC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E34AAC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Default="00805261" w:rsidP="00E34AA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1140CD" w:rsidRDefault="00805261" w:rsidP="001140CD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Рисунок 2" o:spid="_x0000_s1027" type="#_x0000_t75" style="position:absolute;margin-left:18pt;margin-top:-45pt;width:442.5pt;height:248.9pt;z-index:-251657216;visibility:visible">
            <v:imagedata r:id="rId6" o:title=""/>
          </v:shape>
        </w:pict>
      </w:r>
    </w:p>
    <w:p w:rsidR="00805261" w:rsidRPr="001140CD" w:rsidRDefault="00805261" w:rsidP="001140C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1140CD" w:rsidRDefault="00805261" w:rsidP="001140C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1140CD" w:rsidRDefault="00805261" w:rsidP="001140C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1140CD" w:rsidRDefault="00805261" w:rsidP="001140C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1140CD" w:rsidRDefault="00805261" w:rsidP="001140C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1140CD" w:rsidRDefault="00805261" w:rsidP="001140C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Default="00805261" w:rsidP="001140C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05261" w:rsidRPr="001140CD" w:rsidRDefault="00805261" w:rsidP="001140CD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Підготувала заступник директора з навчально-виховної роботи Ніженець І.В.</w:t>
      </w:r>
      <w:bookmarkStart w:id="0" w:name="_GoBack"/>
      <w:bookmarkEnd w:id="0"/>
    </w:p>
    <w:sectPr w:rsidR="00805261" w:rsidRPr="001140CD" w:rsidSect="007C12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13"/>
    <w:rsid w:val="00041481"/>
    <w:rsid w:val="00104CC8"/>
    <w:rsid w:val="001140CD"/>
    <w:rsid w:val="00142FCE"/>
    <w:rsid w:val="00155049"/>
    <w:rsid w:val="00221613"/>
    <w:rsid w:val="00262FD5"/>
    <w:rsid w:val="004D7D09"/>
    <w:rsid w:val="005D1304"/>
    <w:rsid w:val="00684FC7"/>
    <w:rsid w:val="007226C3"/>
    <w:rsid w:val="007C12ED"/>
    <w:rsid w:val="00805261"/>
    <w:rsid w:val="00B95377"/>
    <w:rsid w:val="00BC0D47"/>
    <w:rsid w:val="00C11EC4"/>
    <w:rsid w:val="00D91833"/>
    <w:rsid w:val="00DC543B"/>
    <w:rsid w:val="00DE3D1D"/>
    <w:rsid w:val="00E34AAC"/>
    <w:rsid w:val="00F923D1"/>
    <w:rsid w:val="00FC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-romensjka-shkola@meta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183</Words>
  <Characters>1048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Mickey Oneil</cp:lastModifiedBy>
  <cp:revision>11</cp:revision>
  <dcterms:created xsi:type="dcterms:W3CDTF">2014-11-13T08:28:00Z</dcterms:created>
  <dcterms:modified xsi:type="dcterms:W3CDTF">2015-03-24T06:06:00Z</dcterms:modified>
</cp:coreProperties>
</file>