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8F" w:rsidRPr="0095109E" w:rsidRDefault="007A618F" w:rsidP="0095109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Плішивецька загальноосвітня школа  І-ІІступенів</w:t>
      </w: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5109E">
        <w:rPr>
          <w:rFonts w:ascii="Times New Roman" w:hAnsi="Times New Roman"/>
          <w:sz w:val="28"/>
          <w:szCs w:val="28"/>
          <w:lang w:val="uk-UA"/>
        </w:rPr>
        <w:t>Гадяцької Районної  Ради Полтавської області</w:t>
      </w: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5109E">
        <w:rPr>
          <w:rFonts w:ascii="Times New Roman" w:hAnsi="Times New Roman"/>
          <w:sz w:val="28"/>
          <w:szCs w:val="28"/>
          <w:lang w:val="uk-UA"/>
        </w:rPr>
        <w:t>Назва інформації:Свято приходу весни</w:t>
      </w: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18F" w:rsidRPr="0095109E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5109E">
        <w:rPr>
          <w:rFonts w:ascii="Times New Roman" w:hAnsi="Times New Roman"/>
          <w:sz w:val="28"/>
          <w:szCs w:val="28"/>
          <w:lang w:val="uk-UA"/>
        </w:rPr>
        <w:t>Інформує:Плішивецька</w:t>
      </w:r>
      <w:r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Pr="0095109E">
        <w:rPr>
          <w:rFonts w:ascii="Times New Roman" w:hAnsi="Times New Roman"/>
          <w:sz w:val="28"/>
          <w:szCs w:val="28"/>
          <w:lang w:val="uk-UA"/>
        </w:rPr>
        <w:t>І-ІІст.</w:t>
      </w:r>
    </w:p>
    <w:p w:rsidR="007A618F" w:rsidRPr="008F1C28" w:rsidRDefault="007A618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618F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  <w:r w:rsidRPr="008F1C28">
        <w:rPr>
          <w:rFonts w:ascii="Times New Roman" w:hAnsi="Times New Roman"/>
          <w:sz w:val="28"/>
          <w:szCs w:val="28"/>
          <w:lang w:val="uk-UA"/>
        </w:rPr>
        <w:t>Текст інформації</w:t>
      </w:r>
      <w:r>
        <w:rPr>
          <w:rFonts w:ascii="Times New Roman" w:hAnsi="Times New Roman"/>
          <w:lang w:val="uk-UA"/>
        </w:rPr>
        <w:t xml:space="preserve">:Вже доброю традицією стало в ПлішивецькійЗОШІ-ІІст. проводити свято зустрічі весни.І цього року,теплого березневого дня  зібралися  школярі ,вчителі,батьки на свято приходу весни.Учні  старанно готувалися до свята: виготовляли костюми ,вивчали пісні.вірші.Всіх присутніх  привітала Зима іпередала ключі Весні, щоб надалі вона  приносила радість людям.Адже весну  люблять всі  за ніжні проліски,за  ласкаве сонячне проміння.На свято завітали весняні </w:t>
      </w:r>
    </w:p>
    <w:p w:rsidR="007A618F" w:rsidRPr="00724821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місяці-Березень,Квітень,Травень;перелітні  птахи :Шпак,Журавель,Зозуля,Ластівка,Соловейко            Присутні слухали пісні івеснянізаклички.Всі були задоволені і мали піднесений настрій.</w:t>
      </w:r>
    </w:p>
    <w:p w:rsidR="007A618F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</w:p>
    <w:p w:rsidR="007A618F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</w:p>
    <w:p w:rsidR="007A618F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  <w:bookmarkStart w:id="0" w:name="_GoBack"/>
      <w:r w:rsidRPr="0094218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6.25pt;height:332.25pt;visibility:visible">
            <v:imagedata r:id="rId6" o:title=""/>
          </v:shape>
        </w:pict>
      </w:r>
      <w:bookmarkEnd w:id="0"/>
    </w:p>
    <w:p w:rsidR="007A618F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</w:p>
    <w:p w:rsidR="007A618F" w:rsidRPr="00724821" w:rsidRDefault="007A618F" w:rsidP="00621102">
      <w:pPr>
        <w:spacing w:after="0" w:line="360" w:lineRule="auto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Підготували:Дворник В.Д. Миргородсська В.Ф.</w:t>
      </w: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p w:rsidR="007A618F" w:rsidRPr="00724821" w:rsidRDefault="007A618F">
      <w:pPr>
        <w:spacing w:after="0"/>
        <w:rPr>
          <w:rFonts w:ascii="Times New Roman" w:hAnsi="Times New Roman"/>
          <w:lang w:val="uk-UA"/>
        </w:rPr>
      </w:pPr>
    </w:p>
    <w:sectPr w:rsidR="007A618F" w:rsidRPr="00724821" w:rsidSect="005D413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8F" w:rsidRDefault="007A618F" w:rsidP="00921F3B">
      <w:pPr>
        <w:spacing w:after="0" w:line="240" w:lineRule="auto"/>
      </w:pPr>
      <w:r>
        <w:separator/>
      </w:r>
    </w:p>
  </w:endnote>
  <w:endnote w:type="continuationSeparator" w:id="1">
    <w:p w:rsidR="007A618F" w:rsidRDefault="007A618F" w:rsidP="0092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8F" w:rsidRDefault="007A618F" w:rsidP="00921F3B">
      <w:pPr>
        <w:spacing w:after="0" w:line="240" w:lineRule="auto"/>
      </w:pPr>
      <w:r>
        <w:separator/>
      </w:r>
    </w:p>
  </w:footnote>
  <w:footnote w:type="continuationSeparator" w:id="1">
    <w:p w:rsidR="007A618F" w:rsidRDefault="007A618F" w:rsidP="0092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5"/>
    <w:rsid w:val="00457F99"/>
    <w:rsid w:val="004C257B"/>
    <w:rsid w:val="005D4131"/>
    <w:rsid w:val="005D4575"/>
    <w:rsid w:val="005D6CB3"/>
    <w:rsid w:val="00621102"/>
    <w:rsid w:val="00626832"/>
    <w:rsid w:val="006A1615"/>
    <w:rsid w:val="00724821"/>
    <w:rsid w:val="007A618F"/>
    <w:rsid w:val="008F1C28"/>
    <w:rsid w:val="00921F3B"/>
    <w:rsid w:val="0094218B"/>
    <w:rsid w:val="0095109E"/>
    <w:rsid w:val="00B2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F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F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132</Words>
  <Characters>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Mickey Oneil</cp:lastModifiedBy>
  <cp:revision>5</cp:revision>
  <dcterms:created xsi:type="dcterms:W3CDTF">2015-03-16T18:05:00Z</dcterms:created>
  <dcterms:modified xsi:type="dcterms:W3CDTF">2015-03-17T08:27:00Z</dcterms:modified>
</cp:coreProperties>
</file>