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60" w:rsidRDefault="00FD67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«Затверджую »    </w:t>
      </w:r>
    </w:p>
    <w:p w:rsidR="00FD6760" w:rsidRDefault="00FD67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E0239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79030A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 М Ц</w:t>
      </w:r>
      <w:r w:rsidRPr="0079030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FD6760" w:rsidRDefault="00FD67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Т. О. Сидоренко                                           </w:t>
      </w:r>
    </w:p>
    <w:p w:rsidR="00FD6760" w:rsidRDefault="00FD6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760" w:rsidRDefault="00FD6760" w:rsidP="00E0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</w:p>
    <w:p w:rsidR="00FD6760" w:rsidRDefault="00FD6760" w:rsidP="00E0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районного семінару-практикуму вчителів початкових класів</w:t>
      </w:r>
    </w:p>
    <w:p w:rsidR="00FD6760" w:rsidRDefault="00FD6760" w:rsidP="002B14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E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. Новий Держстандарт початкової освіти в дії.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ознайомитися з досвідом роботи вчителів початкової ланки по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впровадженню нового Держстандарту в ЗНЗ району, проаналізувати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особливості побудови сучасного уроку за новими програмами і 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підручниками, накреслити шляхи подальшої реалізації Держстандарту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 районі.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00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02398">
        <w:rPr>
          <w:rFonts w:ascii="Times New Roman" w:hAnsi="Times New Roman" w:cs="Times New Roman"/>
          <w:sz w:val="28"/>
          <w:szCs w:val="28"/>
          <w:u w:val="single"/>
          <w:lang w:val="uk-UA"/>
        </w:rPr>
        <w:t>8 листопада 2013 року</w:t>
      </w:r>
    </w:p>
    <w:p w:rsidR="00FD6760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760" w:rsidRPr="00405013" w:rsidRDefault="00FD6760" w:rsidP="00E0239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00E8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Г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АДЯЦЬКА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 Ш І-ІІІ </w:t>
      </w:r>
      <w:r w:rsidRPr="00E02398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4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семінару.                      .                                                                          </w:t>
      </w:r>
      <w:r w:rsidRPr="00405013">
        <w:rPr>
          <w:rFonts w:ascii="Times New Roman" w:hAnsi="Times New Roman" w:cs="Times New Roman"/>
          <w:sz w:val="40"/>
          <w:szCs w:val="40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гляд виставки методичних напрацювань вчителів початкових класів та поробок учнів.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хідне діагностування.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семінару.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Держстандарту початкової загальної освіти в ЗНЗ району.(презентація)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Методист В. О. Писаренко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3">
        <w:rPr>
          <w:rFonts w:ascii="Times New Roman" w:hAnsi="Times New Roman" w:cs="Times New Roman"/>
          <w:sz w:val="40"/>
          <w:szCs w:val="40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си.хологічні аспекти організації навчально – виховного процесу в молодшій  школі.</w:t>
      </w:r>
    </w:p>
    <w:p w:rsidR="00FD6760" w:rsidRDefault="00FD6760" w:rsidP="00E0239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РЦППСР Л.Ф.Божко    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круглого столу із проблеми семінару.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Виступаючі:   Стогній С. М. «Робота методичного об'єднання вчителів початкових класів Сватківської ЗОШ І-ІІІст. по впровадженню нового Держстандарту» (презентація).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Лимоня Л. І. «Особливості викладання математики в 2 кл.       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Олефір Л. А. «Особливості викладання   предмету         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«Сходинки до інформатики».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Гончаренко В. О., Юзефович Л.І.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«Впровадження здоров'язберігаючих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технологій у початкових класах»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Хижняк М. Г. «Система розвиваючих  вправ для 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використання на уроках в 1 класі» (презентація).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Стрижак Н. М. «Розвиток зв’язного мовлення в учнів   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початкових класів»</w:t>
      </w:r>
    </w:p>
    <w:p w:rsidR="00FD6760" w:rsidRDefault="00FD6760" w:rsidP="00E02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Фрагмент засідання родинного клубу «Просвіта».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Адаптація першокласників до умов навчання в школі.</w:t>
      </w:r>
    </w:p>
    <w:p w:rsidR="00FD6760" w:rsidRDefault="00FD6760" w:rsidP="002676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оформлення класних ігрових кімнат.(З досвіду роботи        </w:t>
      </w:r>
    </w:p>
    <w:p w:rsidR="00FD6760" w:rsidRDefault="00FD6760" w:rsidP="002676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вчителя початкових класів Великобудищанської СШ І-ІІІст. – </w:t>
      </w:r>
    </w:p>
    <w:p w:rsidR="00FD6760" w:rsidRDefault="00FD6760" w:rsidP="002676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Деркач К.Я.)    </w:t>
      </w:r>
    </w:p>
    <w:p w:rsidR="00FD6760" w:rsidRDefault="00FD6760" w:rsidP="002676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друкованої продукції шкільного асортименту.</w:t>
      </w:r>
    </w:p>
    <w:p w:rsidR="00FD6760" w:rsidRPr="00DD3396" w:rsidRDefault="00FD6760" w:rsidP="002676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Анадолова Н.П. – Гадяцька СШ І-ІІІ ст. № 2   </w:t>
      </w:r>
    </w:p>
    <w:p w:rsidR="00FD6760" w:rsidRDefault="00FD6760" w:rsidP="002676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– релаксація.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Сватківської ЗОШ І-ІІІст. Стіба Н. М.</w:t>
      </w:r>
    </w:p>
    <w:p w:rsidR="00FD6760" w:rsidRPr="00A175AF" w:rsidRDefault="00FD6760" w:rsidP="002676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ихідне діагностування</w:t>
      </w:r>
    </w:p>
    <w:p w:rsidR="00FD6760" w:rsidRPr="00A175AF" w:rsidRDefault="00FD6760" w:rsidP="00E0239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 </w:t>
      </w:r>
      <w:r>
        <w:rPr>
          <w:rFonts w:ascii="Times New Roman" w:hAnsi="Times New Roman" w:cs="Times New Roman"/>
          <w:sz w:val="40"/>
          <w:szCs w:val="40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ідведення підсумків семінару.</w:t>
      </w: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ироблеиння рекомендацій.</w:t>
      </w:r>
    </w:p>
    <w:p w:rsidR="00FD6760" w:rsidRDefault="00FD6760" w:rsidP="00E023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Методист    В. О. Писаренко</w:t>
      </w:r>
    </w:p>
    <w:p w:rsidR="00FD6760" w:rsidRPr="002B14F6" w:rsidRDefault="00FD6760" w:rsidP="00E0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FD6760" w:rsidRPr="002B14F6" w:rsidSect="00B0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312"/>
    <w:multiLevelType w:val="hybridMultilevel"/>
    <w:tmpl w:val="4C6655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B1684B"/>
    <w:multiLevelType w:val="hybridMultilevel"/>
    <w:tmpl w:val="CD8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F6"/>
    <w:rsid w:val="001F0455"/>
    <w:rsid w:val="002676C4"/>
    <w:rsid w:val="002B14F6"/>
    <w:rsid w:val="00405013"/>
    <w:rsid w:val="00573B74"/>
    <w:rsid w:val="0058256C"/>
    <w:rsid w:val="007541F1"/>
    <w:rsid w:val="0079030A"/>
    <w:rsid w:val="007D6E9C"/>
    <w:rsid w:val="008557CA"/>
    <w:rsid w:val="00970B5A"/>
    <w:rsid w:val="009E0D22"/>
    <w:rsid w:val="00A175AF"/>
    <w:rsid w:val="00B00E83"/>
    <w:rsid w:val="00B02D28"/>
    <w:rsid w:val="00B04C34"/>
    <w:rsid w:val="00B50CEA"/>
    <w:rsid w:val="00B770DB"/>
    <w:rsid w:val="00D52D90"/>
    <w:rsid w:val="00DB29E5"/>
    <w:rsid w:val="00DD3396"/>
    <w:rsid w:val="00E02398"/>
    <w:rsid w:val="00E4010B"/>
    <w:rsid w:val="00EA5DDF"/>
    <w:rsid w:val="00F8258F"/>
    <w:rsid w:val="00FC7312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C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498</Words>
  <Characters>2839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Гость</cp:lastModifiedBy>
  <cp:revision>11</cp:revision>
  <dcterms:created xsi:type="dcterms:W3CDTF">2013-10-31T16:22:00Z</dcterms:created>
  <dcterms:modified xsi:type="dcterms:W3CDTF">2013-11-06T07:14:00Z</dcterms:modified>
</cp:coreProperties>
</file>